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A876" w14:textId="77777777" w:rsidR="006D4DB3" w:rsidRPr="004A51D8" w:rsidRDefault="004A51D8">
      <w:pPr>
        <w:rPr>
          <w:u w:val="single"/>
          <w:lang w:val="pt-BR"/>
        </w:rPr>
      </w:pPr>
      <w:r w:rsidRPr="004A51D8">
        <w:rPr>
          <w:u w:val="single"/>
          <w:lang w:val="pt-BR"/>
        </w:rPr>
        <w:t xml:space="preserve">Escala de </w:t>
      </w:r>
      <w:r w:rsidRPr="0038117F">
        <w:rPr>
          <w:color w:val="000000"/>
          <w:u w:val="single"/>
          <w:lang w:val="pt-BR"/>
        </w:rPr>
        <w:t xml:space="preserve">Participação </w:t>
      </w:r>
      <w:r w:rsidR="00946CC8" w:rsidRPr="0038117F">
        <w:rPr>
          <w:color w:val="000000"/>
          <w:u w:val="single"/>
          <w:lang w:val="pt-BR"/>
        </w:rPr>
        <w:t xml:space="preserve">curta </w:t>
      </w:r>
      <w:r w:rsidRPr="0038117F">
        <w:rPr>
          <w:color w:val="000000"/>
          <w:u w:val="single"/>
          <w:lang w:val="pt-BR"/>
        </w:rPr>
        <w:t>(para</w:t>
      </w:r>
      <w:r>
        <w:rPr>
          <w:u w:val="single"/>
          <w:lang w:val="pt-BR"/>
        </w:rPr>
        <w:t xml:space="preserve"> pessoas </w:t>
      </w:r>
      <w:r w:rsidRPr="004A51D8">
        <w:rPr>
          <w:u w:val="single"/>
          <w:lang w:val="pt-BR"/>
        </w:rPr>
        <w:t>com doenças tropicais negligenciadas</w:t>
      </w:r>
      <w:r>
        <w:rPr>
          <w:u w:val="single"/>
          <w:lang w:val="pt-BR"/>
        </w:rPr>
        <w:t>)</w:t>
      </w:r>
    </w:p>
    <w:p w14:paraId="713E74D5" w14:textId="77777777" w:rsidR="006D4DB3" w:rsidRDefault="006D4DB3">
      <w:pPr>
        <w:rPr>
          <w:lang w:val="pt-BR"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379"/>
        <w:gridCol w:w="478"/>
        <w:gridCol w:w="479"/>
        <w:gridCol w:w="478"/>
        <w:gridCol w:w="479"/>
        <w:gridCol w:w="479"/>
        <w:gridCol w:w="478"/>
        <w:gridCol w:w="479"/>
        <w:gridCol w:w="478"/>
        <w:gridCol w:w="479"/>
        <w:gridCol w:w="479"/>
      </w:tblGrid>
      <w:tr w:rsidR="006D4DB3" w14:paraId="4A6143C1" w14:textId="77777777">
        <w:tblPrEx>
          <w:tblCellMar>
            <w:top w:w="0" w:type="dxa"/>
            <w:bottom w:w="0" w:type="dxa"/>
          </w:tblCellMar>
        </w:tblPrEx>
        <w:trPr>
          <w:cantSplit/>
          <w:trHeight w:val="1568"/>
          <w:tblHeader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4F18A" w14:textId="77777777" w:rsidR="006D4DB3" w:rsidRDefault="006D4DB3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</w:t>
            </w:r>
            <w:r w:rsidR="000956CE">
              <w:rPr>
                <w:b/>
                <w:bCs/>
                <w:lang w:val="pt-BR"/>
              </w:rPr>
              <w:t xml:space="preserve">      </w:t>
            </w:r>
            <w:r>
              <w:rPr>
                <w:b/>
                <w:bCs/>
                <w:lang w:val="pt-BR"/>
              </w:rPr>
              <w:t>Número</w:t>
            </w:r>
          </w:p>
        </w:tc>
        <w:tc>
          <w:tcPr>
            <w:tcW w:w="5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82ECD0" w14:textId="42E3F5A7" w:rsidR="006D4DB3" w:rsidRPr="0038117F" w:rsidRDefault="00DB465C" w:rsidP="00DB465C">
            <w:pPr>
              <w:pStyle w:val="Heading1"/>
              <w:jc w:val="both"/>
              <w:rPr>
                <w:color w:val="000000"/>
                <w:lang w:val="pt-BR"/>
              </w:rPr>
            </w:pPr>
            <w:bookmarkStart w:id="0" w:name="_Toc11818906"/>
            <w:r>
              <w:rPr>
                <w:lang w:val="pt-BR"/>
              </w:rPr>
              <w:t xml:space="preserve">        </w:t>
            </w:r>
            <w:r w:rsidR="00490E7D">
              <w:rPr>
                <w:lang w:val="pt-BR"/>
              </w:rPr>
              <w:t xml:space="preserve">Escala de </w:t>
            </w:r>
            <w:r w:rsidR="00490E7D" w:rsidRPr="0038117F">
              <w:rPr>
                <w:color w:val="000000"/>
                <w:lang w:val="pt-BR"/>
              </w:rPr>
              <w:t>P</w:t>
            </w:r>
            <w:r w:rsidR="006D4DB3" w:rsidRPr="0038117F">
              <w:rPr>
                <w:color w:val="000000"/>
                <w:lang w:val="pt-BR"/>
              </w:rPr>
              <w:t>articipação</w:t>
            </w:r>
            <w:bookmarkEnd w:id="0"/>
            <w:r w:rsidR="00946CC8" w:rsidRPr="0038117F">
              <w:rPr>
                <w:color w:val="000000"/>
                <w:lang w:val="pt-BR"/>
              </w:rPr>
              <w:t xml:space="preserve"> Curta</w:t>
            </w:r>
          </w:p>
          <w:p w14:paraId="63C3AB72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649523FB" w14:textId="77777777" w:rsidR="006D4DB3" w:rsidRDefault="006D4DB3">
            <w:pPr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Não especificado</w:t>
            </w:r>
          </w:p>
          <w:p w14:paraId="48923FC8" w14:textId="77777777" w:rsidR="006D4DB3" w:rsidRDefault="006D4DB3">
            <w:pPr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não respondido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2DA5AF34" w14:textId="77777777" w:rsidR="006D4DB3" w:rsidRDefault="006D4DB3">
            <w:pPr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Sim  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textDirection w:val="btLr"/>
            <w:vAlign w:val="center"/>
          </w:tcPr>
          <w:p w14:paraId="483F25AC" w14:textId="77777777" w:rsidR="006D4DB3" w:rsidRDefault="006D4DB3">
            <w:pPr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Às vezes</w:t>
            </w:r>
          </w:p>
        </w:tc>
        <w:tc>
          <w:tcPr>
            <w:tcW w:w="479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399511C6" w14:textId="77777777" w:rsidR="006D4DB3" w:rsidRDefault="006D4DB3">
            <w:pPr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   Não</w:t>
            </w:r>
          </w:p>
        </w:tc>
        <w:tc>
          <w:tcPr>
            <w:tcW w:w="479" w:type="dxa"/>
            <w:tcBorders>
              <w:top w:val="doub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26D7AE0D" w14:textId="77777777" w:rsidR="006D4DB3" w:rsidRDefault="006D4DB3">
            <w:pPr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Irrelevante, eu não quero, eu não preciso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14:paraId="3B3CE963" w14:textId="77777777" w:rsidR="006D4DB3" w:rsidRDefault="006D4DB3">
            <w:pPr>
              <w:pStyle w:val="FootnoteTex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Não é problema</w:t>
            </w:r>
          </w:p>
        </w:tc>
        <w:tc>
          <w:tcPr>
            <w:tcW w:w="479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2AD24B70" w14:textId="77777777" w:rsidR="006D4DB3" w:rsidRDefault="006D4DB3">
            <w:pPr>
              <w:rPr>
                <w:b/>
                <w:bCs/>
                <w:sz w:val="16"/>
                <w:lang w:val="pt-BR"/>
              </w:rPr>
            </w:pPr>
            <w:r>
              <w:rPr>
                <w:b/>
                <w:bCs/>
                <w:sz w:val="16"/>
                <w:lang w:val="pt-BR"/>
              </w:rPr>
              <w:t xml:space="preserve">   Pequeno </w:t>
            </w:r>
          </w:p>
        </w:tc>
        <w:tc>
          <w:tcPr>
            <w:tcW w:w="478" w:type="dxa"/>
            <w:tcBorders>
              <w:top w:val="doub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60A4E4AC" w14:textId="77777777" w:rsidR="006D4DB3" w:rsidRDefault="006D4DB3">
            <w:pPr>
              <w:rPr>
                <w:b/>
                <w:bCs/>
                <w:sz w:val="16"/>
                <w:lang w:val="pt-BR"/>
              </w:rPr>
            </w:pPr>
            <w:r>
              <w:rPr>
                <w:b/>
                <w:bCs/>
                <w:sz w:val="16"/>
                <w:lang w:val="pt-BR"/>
              </w:rPr>
              <w:t xml:space="preserve">   Médio 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30E58449" w14:textId="77777777" w:rsidR="006D4DB3" w:rsidRDefault="006D4DB3">
            <w:pPr>
              <w:rPr>
                <w:b/>
                <w:bCs/>
                <w:sz w:val="16"/>
                <w:lang w:val="pt-BR"/>
              </w:rPr>
            </w:pPr>
            <w:r>
              <w:rPr>
                <w:b/>
                <w:bCs/>
                <w:sz w:val="16"/>
                <w:lang w:val="pt-BR"/>
              </w:rPr>
              <w:t xml:space="preserve">   Grande 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010AA46" w14:textId="77777777" w:rsidR="006D4DB3" w:rsidRPr="000956CE" w:rsidRDefault="006D4DB3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bCs/>
                <w:sz w:val="16"/>
                <w:lang w:val="pt-BR"/>
              </w:rPr>
              <w:t xml:space="preserve">    </w:t>
            </w:r>
            <w:r w:rsidRPr="000956CE">
              <w:rPr>
                <w:b/>
                <w:bCs/>
                <w:sz w:val="18"/>
                <w:szCs w:val="18"/>
                <w:lang w:val="pt-BR"/>
              </w:rPr>
              <w:t xml:space="preserve">PONTUAÇÃO </w:t>
            </w:r>
          </w:p>
        </w:tc>
      </w:tr>
      <w:tr w:rsidR="006D4DB3" w14:paraId="09C7208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tblHeader/>
          <w:jc w:val="center"/>
        </w:trPr>
        <w:tc>
          <w:tcPr>
            <w:tcW w:w="489" w:type="dxa"/>
            <w:tcBorders>
              <w:top w:val="single" w:sz="4" w:space="0" w:color="auto"/>
              <w:bottom w:val="single" w:sz="18" w:space="0" w:color="auto"/>
            </w:tcBorders>
          </w:tcPr>
          <w:p w14:paraId="10711490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2E9CCC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18" w:space="0" w:color="auto"/>
            </w:tcBorders>
          </w:tcPr>
          <w:p w14:paraId="604218B2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2BA55A7" w14:textId="77777777" w:rsidR="006D4DB3" w:rsidRPr="00CF0281" w:rsidRDefault="006D4DB3">
            <w:pPr>
              <w:jc w:val="center"/>
              <w:rPr>
                <w:b/>
                <w:bCs/>
                <w:lang w:val="pt-BR"/>
              </w:rPr>
            </w:pPr>
            <w:r w:rsidRPr="00CF0281">
              <w:rPr>
                <w:b/>
                <w:bCs/>
                <w:lang w:val="pt-BR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174E493" w14:textId="77777777" w:rsidR="006D4DB3" w:rsidRPr="00CF0281" w:rsidRDefault="006D4DB3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C71AD60" w14:textId="77777777" w:rsidR="006D4DB3" w:rsidRPr="00CF0281" w:rsidRDefault="006D4DB3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50150AC6" w14:textId="77777777" w:rsidR="006D4DB3" w:rsidRPr="00CF0281" w:rsidRDefault="006D4DB3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524B3208" w14:textId="77777777" w:rsidR="006D4DB3" w:rsidRPr="00CF0281" w:rsidRDefault="006D4DB3">
            <w:pPr>
              <w:jc w:val="center"/>
              <w:rPr>
                <w:b/>
                <w:bCs/>
                <w:lang w:val="pt-BR"/>
              </w:rPr>
            </w:pPr>
            <w:r w:rsidRPr="00CF0281">
              <w:rPr>
                <w:b/>
                <w:bCs/>
                <w:lang w:val="pt-BR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CB5086" w14:textId="77777777" w:rsidR="006D4DB3" w:rsidRPr="00CF0281" w:rsidRDefault="006D4DB3">
            <w:pPr>
              <w:jc w:val="center"/>
              <w:rPr>
                <w:b/>
                <w:bCs/>
                <w:lang w:val="pt-BR"/>
              </w:rPr>
            </w:pPr>
            <w:r w:rsidRPr="00CF0281">
              <w:rPr>
                <w:b/>
                <w:bCs/>
                <w:lang w:val="pt-BR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7DCE291" w14:textId="77777777" w:rsidR="006D4DB3" w:rsidRPr="00CF0281" w:rsidRDefault="006D4DB3">
            <w:pPr>
              <w:jc w:val="center"/>
              <w:rPr>
                <w:b/>
                <w:bCs/>
                <w:lang w:val="pt-BR"/>
              </w:rPr>
            </w:pPr>
            <w:r w:rsidRPr="00CF0281">
              <w:rPr>
                <w:b/>
                <w:bCs/>
                <w:lang w:val="pt-BR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CD639" w14:textId="6A8B675E" w:rsidR="006D4DB3" w:rsidRPr="00CF0281" w:rsidRDefault="00DB465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BE34B28" w14:textId="77777777" w:rsidR="006D4DB3" w:rsidRDefault="006D4DB3">
            <w:pPr>
              <w:jc w:val="center"/>
              <w:rPr>
                <w:lang w:val="pt-BR"/>
              </w:rPr>
            </w:pPr>
          </w:p>
        </w:tc>
      </w:tr>
      <w:tr w:rsidR="006D4DB3" w14:paraId="21BC851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tcBorders>
              <w:top w:val="single" w:sz="18" w:space="0" w:color="auto"/>
            </w:tcBorders>
            <w:vAlign w:val="center"/>
          </w:tcPr>
          <w:p w14:paraId="3737197B" w14:textId="77777777" w:rsidR="006D4DB3" w:rsidRPr="00CF0281" w:rsidRDefault="006D4DB3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1</w:t>
            </w:r>
          </w:p>
        </w:tc>
        <w:tc>
          <w:tcPr>
            <w:tcW w:w="5379" w:type="dxa"/>
            <w:tcBorders>
              <w:top w:val="single" w:sz="18" w:space="0" w:color="auto"/>
            </w:tcBorders>
            <w:vAlign w:val="center"/>
          </w:tcPr>
          <w:p w14:paraId="57D95FFE" w14:textId="77777777" w:rsidR="006D4DB3" w:rsidRPr="00CF0281" w:rsidRDefault="006D4DB3">
            <w:pPr>
              <w:pStyle w:val="FootnoteText"/>
              <w:rPr>
                <w:rFonts w:cs="Arial"/>
                <w:color w:val="000000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Cs w:val="16"/>
                <w:lang w:val="pt-BR"/>
              </w:rPr>
              <w:t>Você tem a mesma oportunidade que os seus pares para encontrar trabalho?</w:t>
            </w:r>
          </w:p>
        </w:tc>
        <w:tc>
          <w:tcPr>
            <w:tcW w:w="478" w:type="dxa"/>
            <w:tcBorders>
              <w:top w:val="single" w:sz="18" w:space="0" w:color="auto"/>
            </w:tcBorders>
            <w:vAlign w:val="center"/>
          </w:tcPr>
          <w:p w14:paraId="49448B15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65988F7A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28C515E9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  <w:vAlign w:val="center"/>
          </w:tcPr>
          <w:p w14:paraId="2BE65646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18" w:space="0" w:color="auto"/>
              <w:right w:val="nil"/>
            </w:tcBorders>
            <w:vAlign w:val="center"/>
          </w:tcPr>
          <w:p w14:paraId="3E8891F9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24" w:space="0" w:color="auto"/>
            </w:tcBorders>
            <w:shd w:val="pct15" w:color="000000" w:fill="FFFFFF"/>
            <w:vAlign w:val="center"/>
          </w:tcPr>
          <w:p w14:paraId="1854CF6E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18" w:space="0" w:color="auto"/>
            </w:tcBorders>
            <w:shd w:val="pct15" w:color="000000" w:fill="FFFFFF"/>
            <w:vAlign w:val="center"/>
          </w:tcPr>
          <w:p w14:paraId="08A67DDD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18" w:space="0" w:color="auto"/>
              <w:right w:val="nil"/>
            </w:tcBorders>
            <w:shd w:val="pct15" w:color="000000" w:fill="FFFFFF"/>
            <w:vAlign w:val="center"/>
          </w:tcPr>
          <w:p w14:paraId="76374506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415FEACB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7BF5214" w14:textId="77777777" w:rsidR="006D4DB3" w:rsidRDefault="006D4DB3">
            <w:pPr>
              <w:jc w:val="center"/>
              <w:rPr>
                <w:lang w:val="pt-BR"/>
              </w:rPr>
            </w:pPr>
          </w:p>
        </w:tc>
      </w:tr>
      <w:tr w:rsidR="006D4DB3" w14:paraId="7DF08C2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58496857" w14:textId="77777777" w:rsidR="006D4DB3" w:rsidRPr="00CF0281" w:rsidRDefault="006D4DB3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vAlign w:val="center"/>
          </w:tcPr>
          <w:p w14:paraId="1334ADEC" w14:textId="77777777" w:rsidR="006D4DB3" w:rsidRPr="00CF0281" w:rsidRDefault="006D4DB3">
            <w:pPr>
              <w:jc w:val="right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shd w:val="pct15" w:color="000000" w:fill="FFFFFF"/>
            <w:vAlign w:val="center"/>
          </w:tcPr>
          <w:p w14:paraId="6700E1D1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pct15" w:color="000000" w:fill="FFFFFF"/>
            <w:vAlign w:val="center"/>
          </w:tcPr>
          <w:p w14:paraId="27E3F9C6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pct15" w:color="000000" w:fill="FFFFFF"/>
            <w:vAlign w:val="center"/>
          </w:tcPr>
          <w:p w14:paraId="6FF1FB84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pct15" w:color="000000" w:fill="FFFFFF"/>
            <w:vAlign w:val="center"/>
          </w:tcPr>
          <w:p w14:paraId="314AE7F2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shd w:val="pct15" w:color="000000" w:fill="FFFFFF"/>
            <w:vAlign w:val="center"/>
          </w:tcPr>
          <w:p w14:paraId="21B10575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vAlign w:val="center"/>
          </w:tcPr>
          <w:p w14:paraId="1F2B2B7A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vAlign w:val="center"/>
          </w:tcPr>
          <w:p w14:paraId="562FB638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right w:val="nil"/>
            </w:tcBorders>
            <w:vAlign w:val="center"/>
          </w:tcPr>
          <w:p w14:paraId="7F6E6672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95D1707" w14:textId="6169F142" w:rsidR="006D4DB3" w:rsidRPr="00CF0281" w:rsidRDefault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494BE0" w14:textId="77777777" w:rsidR="006D4DB3" w:rsidRDefault="006D4DB3">
            <w:pPr>
              <w:jc w:val="center"/>
              <w:rPr>
                <w:lang w:val="pt-BR"/>
              </w:rPr>
            </w:pPr>
          </w:p>
        </w:tc>
      </w:tr>
      <w:tr w:rsidR="006D4DB3" w14:paraId="0441BB4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103E2584" w14:textId="77777777" w:rsidR="006D4DB3" w:rsidRPr="00CF0281" w:rsidRDefault="006D4DB3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2</w:t>
            </w:r>
          </w:p>
        </w:tc>
        <w:tc>
          <w:tcPr>
            <w:tcW w:w="5379" w:type="dxa"/>
            <w:vAlign w:val="center"/>
          </w:tcPr>
          <w:p w14:paraId="3B31EEFA" w14:textId="77777777" w:rsidR="006D4DB3" w:rsidRPr="00CF0281" w:rsidRDefault="006D4DB3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rPr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color w:val="000000"/>
                <w:sz w:val="16"/>
                <w:szCs w:val="16"/>
                <w:lang w:val="pt-BR"/>
              </w:rPr>
              <w:t>Você trabalha tanto quanto os seus pares (mesmo número de horas, mesmo tipo de trabalho, etc.)?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05A9C53D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007586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5A970A4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0053310D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vAlign w:val="center"/>
          </w:tcPr>
          <w:p w14:paraId="128D81BD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59B6E41C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859F412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0DF54A28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162A9E6D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C0C706B" w14:textId="77777777" w:rsidR="006D4DB3" w:rsidRDefault="006D4DB3">
            <w:pPr>
              <w:jc w:val="center"/>
              <w:rPr>
                <w:lang w:val="pt-BR"/>
              </w:rPr>
            </w:pPr>
          </w:p>
        </w:tc>
      </w:tr>
      <w:tr w:rsidR="006D4DB3" w14:paraId="24112D2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68B93BD2" w14:textId="77777777" w:rsidR="006D4DB3" w:rsidRPr="00CF0281" w:rsidRDefault="006D4DB3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vAlign w:val="center"/>
          </w:tcPr>
          <w:p w14:paraId="2538E29F" w14:textId="77777777" w:rsidR="006D4DB3" w:rsidRPr="00CF0281" w:rsidRDefault="006D4DB3">
            <w:pPr>
              <w:jc w:val="right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>[Se às vezes, não ou irrelevante]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 Até que ponto isso representa um problema para você?</w:t>
            </w:r>
          </w:p>
        </w:tc>
        <w:tc>
          <w:tcPr>
            <w:tcW w:w="478" w:type="dxa"/>
            <w:shd w:val="clear" w:color="auto" w:fill="D9D9D9"/>
          </w:tcPr>
          <w:p w14:paraId="125AC6DB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8B71E9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639DD3E1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14:paraId="38D64F95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D9D9D9"/>
            <w:vAlign w:val="center"/>
          </w:tcPr>
          <w:p w14:paraId="10B7CFBD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14:paraId="76A93982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shd w:val="clear" w:color="000000" w:fill="FFFFFF"/>
            <w:vAlign w:val="center"/>
          </w:tcPr>
          <w:p w14:paraId="551024BD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000000" w:fill="FFFFFF"/>
            <w:vAlign w:val="center"/>
          </w:tcPr>
          <w:p w14:paraId="675E51E1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878222C" w14:textId="57415269" w:rsidR="006D4DB3" w:rsidRPr="00CF0281" w:rsidRDefault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3A802" w14:textId="77777777" w:rsidR="006D4DB3" w:rsidRDefault="006D4DB3">
            <w:pPr>
              <w:jc w:val="center"/>
              <w:rPr>
                <w:lang w:val="pt-BR"/>
              </w:rPr>
            </w:pPr>
          </w:p>
        </w:tc>
      </w:tr>
      <w:tr w:rsidR="006D4DB3" w14:paraId="1822F36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41FDA4CE" w14:textId="77777777" w:rsidR="006D4DB3" w:rsidRPr="00CF0281" w:rsidRDefault="006D4DB3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5379" w:type="dxa"/>
            <w:vAlign w:val="center"/>
          </w:tcPr>
          <w:p w14:paraId="3AA84DCD" w14:textId="77777777" w:rsidR="006D4DB3" w:rsidRPr="00CF0281" w:rsidRDefault="00490E7D">
            <w:pPr>
              <w:pStyle w:val="Address"/>
              <w:spacing w:line="180" w:lineRule="exact"/>
              <w:rPr>
                <w:rFonts w:ascii="Arial" w:hAnsi="Arial"/>
                <w:color w:val="000000"/>
                <w:szCs w:val="16"/>
                <w:lang w:val="pt-BR"/>
              </w:rPr>
            </w:pPr>
            <w:r w:rsidRPr="00CF0281">
              <w:rPr>
                <w:rFonts w:ascii="Arial" w:hAnsi="Arial"/>
                <w:color w:val="000000"/>
                <w:szCs w:val="16"/>
                <w:lang w:val="pt-BR"/>
              </w:rPr>
              <w:t>Você contribui financeiramente com o orçamento domésticio</w:t>
            </w:r>
            <w:r w:rsidR="006D4DB3" w:rsidRPr="00CF0281">
              <w:rPr>
                <w:rFonts w:ascii="Arial" w:hAnsi="Arial"/>
                <w:color w:val="000000"/>
                <w:szCs w:val="16"/>
                <w:lang w:val="pt-BR"/>
              </w:rPr>
              <w:t xml:space="preserve"> de maneira semelhante à de seus pares?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65BD7894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C7AE11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76D9604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42212179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vAlign w:val="center"/>
          </w:tcPr>
          <w:p w14:paraId="0C0DE8EA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0CAD1734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675FD039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61C40C99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39242705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AF9B1B3" w14:textId="77777777" w:rsidR="006D4DB3" w:rsidRDefault="006D4DB3">
            <w:pPr>
              <w:jc w:val="center"/>
              <w:rPr>
                <w:lang w:val="pt-BR"/>
              </w:rPr>
            </w:pPr>
          </w:p>
        </w:tc>
      </w:tr>
      <w:tr w:rsidR="006D4DB3" w14:paraId="65F4571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0FE15672" w14:textId="77777777" w:rsidR="006D4DB3" w:rsidRPr="00CF0281" w:rsidRDefault="006D4DB3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vAlign w:val="center"/>
          </w:tcPr>
          <w:p w14:paraId="52BE0F95" w14:textId="77777777" w:rsidR="006D4DB3" w:rsidRPr="00CF0281" w:rsidRDefault="006D4DB3">
            <w:pPr>
              <w:jc w:val="right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shd w:val="clear" w:color="auto" w:fill="D9D9D9"/>
          </w:tcPr>
          <w:p w14:paraId="60689B7F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8224535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45C5D593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14:paraId="519F41A4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D9D9D9"/>
            <w:vAlign w:val="center"/>
          </w:tcPr>
          <w:p w14:paraId="65A6173A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000000" w:fill="FFFFFF"/>
            <w:vAlign w:val="center"/>
          </w:tcPr>
          <w:p w14:paraId="2FD6066E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shd w:val="clear" w:color="000000" w:fill="FFFFFF"/>
            <w:vAlign w:val="center"/>
          </w:tcPr>
          <w:p w14:paraId="40C17530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000000" w:fill="FFFFFF"/>
            <w:vAlign w:val="center"/>
          </w:tcPr>
          <w:p w14:paraId="58B99A5D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363B926" w14:textId="1E5D8303" w:rsidR="006D4DB3" w:rsidRPr="00CF0281" w:rsidRDefault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2DF12" w14:textId="77777777" w:rsidR="006D4DB3" w:rsidRDefault="006D4DB3">
            <w:pPr>
              <w:jc w:val="center"/>
              <w:rPr>
                <w:lang w:val="pt-BR"/>
              </w:rPr>
            </w:pPr>
          </w:p>
        </w:tc>
      </w:tr>
      <w:tr w:rsidR="006D4DB3" w14:paraId="4479758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69BE8F08" w14:textId="6B5C0D5F" w:rsidR="006D4DB3" w:rsidRPr="00CF0281" w:rsidRDefault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cs="Arial"/>
                <w:color w:val="000000"/>
                <w:sz w:val="16"/>
                <w:szCs w:val="16"/>
                <w:lang w:val="pt-BR"/>
              </w:rPr>
              <w:t>4</w:t>
            </w:r>
            <w:bookmarkStart w:id="1" w:name="_GoBack"/>
            <w:bookmarkEnd w:id="1"/>
          </w:p>
        </w:tc>
        <w:tc>
          <w:tcPr>
            <w:tcW w:w="5379" w:type="dxa"/>
            <w:vAlign w:val="center"/>
          </w:tcPr>
          <w:p w14:paraId="4E821925" w14:textId="77777777" w:rsidR="006D4DB3" w:rsidRPr="00CF0281" w:rsidRDefault="006D4DB3">
            <w:pPr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snapToGrid/>
                <w:color w:val="000000"/>
                <w:sz w:val="16"/>
                <w:szCs w:val="16"/>
                <w:lang w:val="pt-BR"/>
              </w:rPr>
              <w:t xml:space="preserve">Você </w:t>
            </w:r>
            <w:r w:rsidR="00490E7D" w:rsidRPr="00CF0281">
              <w:rPr>
                <w:snapToGrid/>
                <w:color w:val="000000"/>
                <w:sz w:val="16"/>
                <w:szCs w:val="16"/>
                <w:lang w:val="pt-BR"/>
              </w:rPr>
              <w:t xml:space="preserve">faz visitas (viagens) </w:t>
            </w:r>
            <w:r w:rsidRPr="00CF0281">
              <w:rPr>
                <w:snapToGrid/>
                <w:color w:val="000000"/>
                <w:sz w:val="16"/>
                <w:szCs w:val="16"/>
                <w:lang w:val="pt-BR"/>
              </w:rPr>
              <w:t xml:space="preserve"> p</w:t>
            </w:r>
            <w:r w:rsidR="00490E7D" w:rsidRPr="00CF0281">
              <w:rPr>
                <w:snapToGrid/>
                <w:color w:val="000000"/>
                <w:sz w:val="16"/>
                <w:szCs w:val="16"/>
                <w:lang w:val="pt-BR"/>
              </w:rPr>
              <w:t>ara fora de sua cidade com a mesma freqüência que os</w:t>
            </w:r>
            <w:r w:rsidRPr="00CF0281">
              <w:rPr>
                <w:snapToGrid/>
                <w:color w:val="000000"/>
                <w:sz w:val="16"/>
                <w:szCs w:val="16"/>
                <w:lang w:val="pt-BR"/>
              </w:rPr>
              <w:t xml:space="preserve"> seus pares (exceto para tratamento), p. ex., feiras, encontros, festas</w:t>
            </w:r>
            <w:r w:rsidR="00490E7D" w:rsidRPr="00CF0281">
              <w:rPr>
                <w:snapToGrid/>
                <w:color w:val="000000"/>
                <w:sz w:val="16"/>
                <w:szCs w:val="16"/>
                <w:lang w:val="pt-BR"/>
              </w:rPr>
              <w:t xml:space="preserve"> em cidades próximas</w:t>
            </w:r>
            <w:r w:rsidRPr="00CF0281">
              <w:rPr>
                <w:snapToGrid/>
                <w:color w:val="000000"/>
                <w:sz w:val="16"/>
                <w:szCs w:val="16"/>
                <w:lang w:val="pt-BR"/>
              </w:rPr>
              <w:t>?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478" w:type="dxa"/>
          </w:tcPr>
          <w:p w14:paraId="700B8837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057595C7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left w:val="single" w:sz="2" w:space="0" w:color="auto"/>
            </w:tcBorders>
            <w:vAlign w:val="center"/>
          </w:tcPr>
          <w:p w14:paraId="0AFFA712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vAlign w:val="center"/>
          </w:tcPr>
          <w:p w14:paraId="0CB924B9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vAlign w:val="center"/>
          </w:tcPr>
          <w:p w14:paraId="35C2961D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pct15" w:color="000000" w:fill="FFFFFF"/>
            <w:vAlign w:val="center"/>
          </w:tcPr>
          <w:p w14:paraId="0505A643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pct15" w:color="000000" w:fill="FFFFFF"/>
            <w:vAlign w:val="center"/>
          </w:tcPr>
          <w:p w14:paraId="44C81602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right w:val="nil"/>
            </w:tcBorders>
            <w:shd w:val="pct15" w:color="000000" w:fill="FFFFFF"/>
            <w:vAlign w:val="center"/>
          </w:tcPr>
          <w:p w14:paraId="4B011102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02F6621B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11E5A42" w14:textId="77777777" w:rsidR="006D4DB3" w:rsidRDefault="006D4DB3">
            <w:pPr>
              <w:jc w:val="center"/>
              <w:rPr>
                <w:lang w:val="pt-BR"/>
              </w:rPr>
            </w:pPr>
          </w:p>
        </w:tc>
      </w:tr>
      <w:tr w:rsidR="006D4DB3" w14:paraId="7E5A235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029E03C7" w14:textId="77777777" w:rsidR="006D4DB3" w:rsidRPr="00CF0281" w:rsidRDefault="006D4DB3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vAlign w:val="center"/>
          </w:tcPr>
          <w:p w14:paraId="03038CF6" w14:textId="77777777" w:rsidR="006D4DB3" w:rsidRPr="00CF0281" w:rsidRDefault="006D4DB3">
            <w:pPr>
              <w:jc w:val="right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shd w:val="pct15" w:color="000000" w:fill="FFFFFF"/>
          </w:tcPr>
          <w:p w14:paraId="3A437E87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pct15" w:color="000000" w:fill="FFFFFF"/>
            <w:vAlign w:val="center"/>
          </w:tcPr>
          <w:p w14:paraId="4A59E49E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pct15" w:color="000000" w:fill="FFFFFF"/>
            <w:vAlign w:val="center"/>
          </w:tcPr>
          <w:p w14:paraId="75A462F4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pct15" w:color="000000" w:fill="FFFFFF"/>
            <w:vAlign w:val="center"/>
          </w:tcPr>
          <w:p w14:paraId="3E751783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shd w:val="pct15" w:color="000000" w:fill="FFFFFF"/>
            <w:vAlign w:val="center"/>
          </w:tcPr>
          <w:p w14:paraId="2D13D395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vAlign w:val="center"/>
          </w:tcPr>
          <w:p w14:paraId="6CA8D08B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vAlign w:val="center"/>
          </w:tcPr>
          <w:p w14:paraId="23556766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right w:val="nil"/>
            </w:tcBorders>
            <w:vAlign w:val="center"/>
          </w:tcPr>
          <w:p w14:paraId="1E6C741F" w14:textId="77777777" w:rsidR="006D4DB3" w:rsidRPr="00CF0281" w:rsidRDefault="006D4DB3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1AF885A" w14:textId="6F830EC9" w:rsidR="006D4DB3" w:rsidRPr="00CF0281" w:rsidRDefault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0EBC4A" w14:textId="77777777" w:rsidR="006D4DB3" w:rsidRDefault="006D4DB3">
            <w:pPr>
              <w:jc w:val="center"/>
              <w:rPr>
                <w:lang w:val="pt-BR"/>
              </w:rPr>
            </w:pPr>
          </w:p>
        </w:tc>
      </w:tr>
      <w:tr w:rsidR="006D4DB3" w14:paraId="2A03D88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6309E2B8" w14:textId="77777777" w:rsidR="006D4DB3" w:rsidRPr="003C78D2" w:rsidRDefault="00CF0281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3C78D2">
              <w:rPr>
                <w:rFonts w:cs="Arial"/>
                <w:color w:val="000000"/>
                <w:sz w:val="16"/>
                <w:szCs w:val="16"/>
                <w:lang w:val="pt-BR"/>
              </w:rPr>
              <w:t>5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0D4B9645" w14:textId="77777777" w:rsidR="006D4DB3" w:rsidRPr="00CF0281" w:rsidRDefault="00CF0281">
            <w:pPr>
              <w:rPr>
                <w:rFonts w:cs="Arial"/>
                <w:color w:val="FF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Você participa das principais festas e rituais religiosos tanto quanto os seus pares?  (p. ex., casamentos, batizados, velórios, festas religiosas?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27D09E59" w14:textId="77777777" w:rsidR="006D4DB3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57888A" w14:textId="77777777" w:rsidR="006D4DB3" w:rsidRPr="00CF0281" w:rsidRDefault="00CF0281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E1DBF31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563CA952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vAlign w:val="center"/>
          </w:tcPr>
          <w:p w14:paraId="703885A1" w14:textId="77777777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436B5F55" w14:textId="676F5822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093524D0" w14:textId="248D9A90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56D1E660" w14:textId="628507EB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4D7FCE29" w14:textId="71764D6B" w:rsidR="006D4DB3" w:rsidRPr="00CF0281" w:rsidRDefault="006D4DB3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B14DA34" w14:textId="77777777" w:rsidR="006D4DB3" w:rsidRDefault="006D4DB3">
            <w:pPr>
              <w:jc w:val="center"/>
              <w:rPr>
                <w:lang w:val="pt-BR"/>
              </w:rPr>
            </w:pPr>
          </w:p>
        </w:tc>
      </w:tr>
      <w:tr w:rsidR="00DB465C" w14:paraId="78CE5CC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70969280" w14:textId="77777777" w:rsidR="00DB465C" w:rsidRPr="00CF0281" w:rsidRDefault="00DB465C" w:rsidP="00DB465C">
            <w:pPr>
              <w:jc w:val="center"/>
              <w:rPr>
                <w:rFonts w:cs="Arial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5B7F2213" w14:textId="77777777" w:rsidR="00DB465C" w:rsidRPr="00CF0281" w:rsidRDefault="00DB465C" w:rsidP="00DB465C">
            <w:pPr>
              <w:jc w:val="right"/>
              <w:rPr>
                <w:rFonts w:cs="Arial"/>
                <w:color w:val="FF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pct15" w:color="000000" w:fill="FFFFFF"/>
          </w:tcPr>
          <w:p w14:paraId="374B0A32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pct15" w:color="000000" w:fill="FFFFFF"/>
            <w:vAlign w:val="center"/>
          </w:tcPr>
          <w:p w14:paraId="54D2EB17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</w:tcBorders>
            <w:shd w:val="pct15" w:color="000000" w:fill="FFFFFF"/>
            <w:vAlign w:val="center"/>
          </w:tcPr>
          <w:p w14:paraId="3A91C3C6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0510446C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  <w:shd w:val="pct15" w:color="000000" w:fill="FFFFFF"/>
            <w:vAlign w:val="center"/>
          </w:tcPr>
          <w:p w14:paraId="5C1D8D4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4C16615" w14:textId="5A69CB8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14:paraId="3A76218D" w14:textId="27B1D2D6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right w:val="nil"/>
            </w:tcBorders>
            <w:vAlign w:val="center"/>
          </w:tcPr>
          <w:p w14:paraId="60F1E3AE" w14:textId="6BF21895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AB872A9" w14:textId="1F3CD88F" w:rsidR="00DB465C" w:rsidRPr="00CF0281" w:rsidRDefault="00DB465C" w:rsidP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139F2D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2BEFB34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1FC96F65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6</w:t>
            </w:r>
          </w:p>
        </w:tc>
        <w:tc>
          <w:tcPr>
            <w:tcW w:w="5379" w:type="dxa"/>
            <w:vAlign w:val="center"/>
          </w:tcPr>
          <w:p w14:paraId="0DC34558" w14:textId="77777777" w:rsidR="00DB465C" w:rsidRPr="00CF0281" w:rsidRDefault="00DB465C" w:rsidP="00DB465C">
            <w:pPr>
              <w:pStyle w:val="Header"/>
              <w:tabs>
                <w:tab w:val="clear" w:pos="4153"/>
                <w:tab w:val="clear" w:pos="8306"/>
              </w:tabs>
              <w:spacing w:line="180" w:lineRule="exact"/>
              <w:rPr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color w:val="000000"/>
                <w:sz w:val="16"/>
                <w:szCs w:val="16"/>
                <w:lang w:val="pt-BR"/>
              </w:rPr>
              <w:t>Você participa de atividades</w:t>
            </w:r>
            <w:r w:rsidRPr="00CF0281">
              <w:rPr>
                <w:color w:val="00B0F0"/>
                <w:sz w:val="16"/>
                <w:szCs w:val="16"/>
                <w:lang w:val="pt-BR"/>
              </w:rPr>
              <w:t xml:space="preserve"> </w:t>
            </w:r>
            <w:r w:rsidRPr="003C78D2">
              <w:rPr>
                <w:color w:val="000000"/>
                <w:sz w:val="16"/>
                <w:szCs w:val="16"/>
                <w:lang w:val="pt-BR"/>
              </w:rPr>
              <w:t>recreativas</w:t>
            </w:r>
            <w:r w:rsidRPr="00CF0281">
              <w:rPr>
                <w:color w:val="000000"/>
                <w:sz w:val="16"/>
                <w:szCs w:val="16"/>
                <w:lang w:val="pt-BR"/>
              </w:rPr>
              <w:t>/sociais com a mesma freqüência que os seus pares (p. ex., esporte, conversas, reuniões)?</w:t>
            </w:r>
          </w:p>
        </w:tc>
        <w:tc>
          <w:tcPr>
            <w:tcW w:w="478" w:type="dxa"/>
          </w:tcPr>
          <w:p w14:paraId="1747F7AB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3EF52586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left w:val="single" w:sz="2" w:space="0" w:color="auto"/>
            </w:tcBorders>
            <w:vAlign w:val="center"/>
          </w:tcPr>
          <w:p w14:paraId="5DAD6DAE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vAlign w:val="center"/>
          </w:tcPr>
          <w:p w14:paraId="61558A8B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vAlign w:val="center"/>
          </w:tcPr>
          <w:p w14:paraId="29B0EAA3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pct15" w:color="000000" w:fill="FFFFFF"/>
            <w:vAlign w:val="center"/>
          </w:tcPr>
          <w:p w14:paraId="03263786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pct15" w:color="000000" w:fill="FFFFFF"/>
            <w:vAlign w:val="center"/>
          </w:tcPr>
          <w:p w14:paraId="6C2CCE0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right w:val="nil"/>
            </w:tcBorders>
            <w:shd w:val="pct15" w:color="000000" w:fill="FFFFFF"/>
            <w:vAlign w:val="center"/>
          </w:tcPr>
          <w:p w14:paraId="0DE8747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29C8606E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7283115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072F40F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25BE14B9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vAlign w:val="center"/>
          </w:tcPr>
          <w:p w14:paraId="082DB3D5" w14:textId="77777777" w:rsidR="00DB465C" w:rsidRPr="00CF0281" w:rsidRDefault="00DB465C" w:rsidP="00DB465C">
            <w:pPr>
              <w:jc w:val="right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shd w:val="pct15" w:color="000000" w:fill="FFFFFF"/>
          </w:tcPr>
          <w:p w14:paraId="5C58B5D0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pct15" w:color="000000" w:fill="FFFFFF"/>
            <w:vAlign w:val="center"/>
          </w:tcPr>
          <w:p w14:paraId="5243D8AF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pct15" w:color="000000" w:fill="FFFFFF"/>
            <w:vAlign w:val="center"/>
          </w:tcPr>
          <w:p w14:paraId="0FDC8F8A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pct15" w:color="000000" w:fill="FFFFFF"/>
            <w:vAlign w:val="center"/>
          </w:tcPr>
          <w:p w14:paraId="1B7B4C12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shd w:val="pct15" w:color="000000" w:fill="FFFFFF"/>
            <w:vAlign w:val="center"/>
          </w:tcPr>
          <w:p w14:paraId="64220516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vAlign w:val="center"/>
          </w:tcPr>
          <w:p w14:paraId="0829FFD4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vAlign w:val="center"/>
          </w:tcPr>
          <w:p w14:paraId="4E480B88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right w:val="nil"/>
            </w:tcBorders>
            <w:vAlign w:val="center"/>
          </w:tcPr>
          <w:p w14:paraId="3CEF3DFE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12A0E18" w14:textId="2644271E" w:rsidR="00DB465C" w:rsidRPr="00CF0281" w:rsidRDefault="00DB465C" w:rsidP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6B79E0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1341659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3ADC4595" w14:textId="77777777" w:rsidR="00DB465C" w:rsidRPr="003C78D2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3C78D2">
              <w:rPr>
                <w:rFonts w:cs="Arial"/>
                <w:color w:val="000000"/>
                <w:sz w:val="16"/>
                <w:szCs w:val="16"/>
                <w:lang w:val="pt-BR"/>
              </w:rPr>
              <w:t>7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2F6636A7" w14:textId="77777777" w:rsidR="00DB465C" w:rsidRPr="00CF0281" w:rsidRDefault="00DB465C" w:rsidP="00DB465C">
            <w:pPr>
              <w:rPr>
                <w:rFonts w:cs="Arial"/>
                <w:color w:val="FF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Você recebe o mesmo respeito na comunidade quanto os seus pares?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7F4B701E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192BBC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CAF7016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316BDCF3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vAlign w:val="center"/>
          </w:tcPr>
          <w:p w14:paraId="120831C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5F69FDB9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00379407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6F3680A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18F22B50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D74572F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28A059B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4EE41313" w14:textId="77777777" w:rsidR="00DB465C" w:rsidRPr="00CF0281" w:rsidRDefault="00DB465C" w:rsidP="00DB465C">
            <w:pPr>
              <w:jc w:val="center"/>
              <w:rPr>
                <w:rFonts w:cs="Arial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1EBC8DFB" w14:textId="77777777" w:rsidR="00DB465C" w:rsidRPr="00CF0281" w:rsidRDefault="00DB465C" w:rsidP="00DB465C">
            <w:pPr>
              <w:jc w:val="right"/>
              <w:rPr>
                <w:rFonts w:cs="Arial"/>
                <w:color w:val="FF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pct15" w:color="000000" w:fill="FFFFFF"/>
          </w:tcPr>
          <w:p w14:paraId="429F9400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pct15" w:color="000000" w:fill="FFFFFF"/>
            <w:vAlign w:val="center"/>
          </w:tcPr>
          <w:p w14:paraId="7EFD9837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</w:tcBorders>
            <w:shd w:val="pct15" w:color="000000" w:fill="FFFFFF"/>
            <w:vAlign w:val="center"/>
          </w:tcPr>
          <w:p w14:paraId="61C57C7A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70452FF4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  <w:shd w:val="pct15" w:color="000000" w:fill="FFFFFF"/>
            <w:vAlign w:val="center"/>
          </w:tcPr>
          <w:p w14:paraId="294DA977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36AFD98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14:paraId="5A8F6F02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right w:val="nil"/>
            </w:tcBorders>
            <w:vAlign w:val="center"/>
          </w:tcPr>
          <w:p w14:paraId="4BA281CF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45AB31F" w14:textId="77E805EF" w:rsidR="00DB465C" w:rsidRPr="00CF0281" w:rsidRDefault="00DB465C" w:rsidP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968CB3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1C52C74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2A9F6FAB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8</w:t>
            </w:r>
          </w:p>
        </w:tc>
        <w:tc>
          <w:tcPr>
            <w:tcW w:w="5379" w:type="dxa"/>
            <w:vAlign w:val="center"/>
          </w:tcPr>
          <w:p w14:paraId="418BBBF4" w14:textId="77777777" w:rsidR="00DB465C" w:rsidRPr="00CF0281" w:rsidRDefault="00DB465C" w:rsidP="00DB465C">
            <w:pPr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Você visita outras pessoas na comunidade com a mesma freqüência que seus pares ?</w:t>
            </w:r>
          </w:p>
        </w:tc>
        <w:tc>
          <w:tcPr>
            <w:tcW w:w="478" w:type="dxa"/>
          </w:tcPr>
          <w:p w14:paraId="28B64866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740432D7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left w:val="single" w:sz="2" w:space="0" w:color="auto"/>
            </w:tcBorders>
            <w:vAlign w:val="center"/>
          </w:tcPr>
          <w:p w14:paraId="601F4E60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vAlign w:val="center"/>
          </w:tcPr>
          <w:p w14:paraId="2C0EA4D9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vAlign w:val="center"/>
          </w:tcPr>
          <w:p w14:paraId="48D6E8DB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pct15" w:color="000000" w:fill="FFFFFF"/>
            <w:vAlign w:val="center"/>
          </w:tcPr>
          <w:p w14:paraId="77AFF318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pct15" w:color="000000" w:fill="FFFFFF"/>
            <w:vAlign w:val="center"/>
          </w:tcPr>
          <w:p w14:paraId="340DE23F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right w:val="nil"/>
            </w:tcBorders>
            <w:shd w:val="pct15" w:color="000000" w:fill="FFFFFF"/>
            <w:vAlign w:val="center"/>
          </w:tcPr>
          <w:p w14:paraId="13AD4E8D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7AAB2B8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3B18548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0287754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2EB43B33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vAlign w:val="center"/>
          </w:tcPr>
          <w:p w14:paraId="534FDAC9" w14:textId="77777777" w:rsidR="00DB465C" w:rsidRPr="00CF0281" w:rsidRDefault="00DB465C" w:rsidP="00DB465C">
            <w:pPr>
              <w:jc w:val="right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shd w:val="pct15" w:color="000000" w:fill="FFFFFF"/>
          </w:tcPr>
          <w:p w14:paraId="398920E5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pct15" w:color="000000" w:fill="FFFFFF"/>
            <w:vAlign w:val="center"/>
          </w:tcPr>
          <w:p w14:paraId="5CBFBCCB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pct15" w:color="000000" w:fill="FFFFFF"/>
            <w:vAlign w:val="center"/>
          </w:tcPr>
          <w:p w14:paraId="42BA9C26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pct15" w:color="000000" w:fill="FFFFFF"/>
            <w:vAlign w:val="center"/>
          </w:tcPr>
          <w:p w14:paraId="0C0546EF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shd w:val="pct15" w:color="000000" w:fill="FFFFFF"/>
            <w:vAlign w:val="center"/>
          </w:tcPr>
          <w:p w14:paraId="417EEC3B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vAlign w:val="center"/>
          </w:tcPr>
          <w:p w14:paraId="3D39701F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vAlign w:val="center"/>
          </w:tcPr>
          <w:p w14:paraId="5F8F232F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right w:val="nil"/>
            </w:tcBorders>
            <w:vAlign w:val="center"/>
          </w:tcPr>
          <w:p w14:paraId="1145BEAF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BB0F5AC" w14:textId="6581C5BD" w:rsidR="00DB465C" w:rsidRPr="00CF0281" w:rsidRDefault="00DB465C" w:rsidP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CDA6DF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335B1CC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21AA19F4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9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15B2693B" w14:textId="77777777" w:rsidR="00DB465C" w:rsidRPr="00CF0281" w:rsidRDefault="00DB465C" w:rsidP="00DB465C">
            <w:pPr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Você se movimenta dentro e fora de casa e pela vizinhança/cidade da mesma maneira que os seus pares?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787BC0C4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9F1238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78AC149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212610A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vAlign w:val="center"/>
          </w:tcPr>
          <w:p w14:paraId="4C595EFC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1B9DC99C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0F4C13E8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74A46187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613E655D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1C37B3A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2A7F554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496B43A0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330E2259" w14:textId="77777777" w:rsidR="00DB465C" w:rsidRPr="00CF0281" w:rsidRDefault="00DB465C" w:rsidP="00DB465C">
            <w:pPr>
              <w:jc w:val="right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pct15" w:color="000000" w:fill="FFFFFF"/>
          </w:tcPr>
          <w:p w14:paraId="40488646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pct15" w:color="000000" w:fill="FFFFFF"/>
            <w:vAlign w:val="center"/>
          </w:tcPr>
          <w:p w14:paraId="39541262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</w:tcBorders>
            <w:shd w:val="pct15" w:color="000000" w:fill="FFFFFF"/>
            <w:vAlign w:val="center"/>
          </w:tcPr>
          <w:p w14:paraId="6952031B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0A4E03EB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  <w:shd w:val="pct15" w:color="000000" w:fill="FFFFFF"/>
            <w:vAlign w:val="center"/>
          </w:tcPr>
          <w:p w14:paraId="6DF9116E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71E989C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14:paraId="3BD13EA9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right w:val="nil"/>
            </w:tcBorders>
            <w:vAlign w:val="center"/>
          </w:tcPr>
          <w:p w14:paraId="655DB6C1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738F064" w14:textId="13E8B28B" w:rsidR="00DB465C" w:rsidRPr="00CF0281" w:rsidRDefault="00DB465C" w:rsidP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6B03D8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3517672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71F85106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10 </w:t>
            </w:r>
          </w:p>
        </w:tc>
        <w:tc>
          <w:tcPr>
            <w:tcW w:w="5379" w:type="dxa"/>
            <w:vAlign w:val="center"/>
          </w:tcPr>
          <w:p w14:paraId="5E493C27" w14:textId="77777777" w:rsidR="00DB465C" w:rsidRPr="00CF0281" w:rsidRDefault="00DB465C" w:rsidP="00DB465C">
            <w:pPr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Em sua cidade, você freqüenta todos os locais públicos (incluindo escolas, lojas, escritórios, mercados, bares e restaurantes?</w:t>
            </w:r>
          </w:p>
        </w:tc>
        <w:tc>
          <w:tcPr>
            <w:tcW w:w="478" w:type="dxa"/>
          </w:tcPr>
          <w:p w14:paraId="3A959071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16D30496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left w:val="single" w:sz="2" w:space="0" w:color="auto"/>
            </w:tcBorders>
            <w:vAlign w:val="center"/>
          </w:tcPr>
          <w:p w14:paraId="3863B78C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vAlign w:val="center"/>
          </w:tcPr>
          <w:p w14:paraId="6485538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vAlign w:val="center"/>
          </w:tcPr>
          <w:p w14:paraId="69E1F11A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pct15" w:color="000000" w:fill="FFFFFF"/>
            <w:vAlign w:val="center"/>
          </w:tcPr>
          <w:p w14:paraId="1BEB5FD8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pct15" w:color="000000" w:fill="FFFFFF"/>
            <w:vAlign w:val="center"/>
          </w:tcPr>
          <w:p w14:paraId="2FC89C70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right w:val="nil"/>
            </w:tcBorders>
            <w:shd w:val="pct15" w:color="000000" w:fill="FFFFFF"/>
            <w:vAlign w:val="center"/>
          </w:tcPr>
          <w:p w14:paraId="3E264CA7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5E5785F2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EBA889A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2DC0D1E7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5DDDB3B0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1D434354" w14:textId="77777777" w:rsidR="00DB465C" w:rsidRPr="00CF0281" w:rsidRDefault="00DB465C" w:rsidP="00DB465C">
            <w:pPr>
              <w:jc w:val="right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pct15" w:color="000000" w:fill="FFFFFF"/>
          </w:tcPr>
          <w:p w14:paraId="387A9F92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pct15" w:color="000000" w:fill="FFFFFF"/>
            <w:vAlign w:val="center"/>
          </w:tcPr>
          <w:p w14:paraId="53486467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1B409E62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1908DCB6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0407F40F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02A90EE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3C06DE1E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vAlign w:val="center"/>
          </w:tcPr>
          <w:p w14:paraId="6E83EEB3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694602" w14:textId="2C9EC296" w:rsidR="00DB465C" w:rsidRPr="00CF0281" w:rsidRDefault="00DB465C" w:rsidP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3AB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27B1C947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59414908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11</w:t>
            </w:r>
          </w:p>
          <w:p w14:paraId="389BA800" w14:textId="77777777" w:rsidR="00DB465C" w:rsidRPr="00CF0281" w:rsidRDefault="00DB465C" w:rsidP="00DB465C">
            <w:pPr>
              <w:jc w:val="center"/>
              <w:rPr>
                <w:rFonts w:cs="Arial"/>
                <w:color w:val="00B0F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4688D7A6" w14:textId="77777777" w:rsidR="00DB465C" w:rsidRPr="00CF0281" w:rsidRDefault="00DB465C" w:rsidP="00DB465C">
            <w:pPr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Em sua casa, você faz o serviço de casa?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14:paraId="0AC5D85F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630A588D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EF4013A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14:paraId="11DFC60B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  <w:vAlign w:val="center"/>
          </w:tcPr>
          <w:p w14:paraId="50BD61C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</w:tcBorders>
            <w:shd w:val="pct15" w:color="000000" w:fill="FFFFFF"/>
            <w:vAlign w:val="center"/>
          </w:tcPr>
          <w:p w14:paraId="0C5CB13D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5B082F80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nil"/>
            </w:tcBorders>
            <w:shd w:val="pct15" w:color="000000" w:fill="FFFFFF"/>
            <w:vAlign w:val="center"/>
          </w:tcPr>
          <w:p w14:paraId="64132022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4CC4A200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E87B830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0A9913A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6A837957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vAlign w:val="center"/>
          </w:tcPr>
          <w:p w14:paraId="50D2E28F" w14:textId="77777777" w:rsidR="00DB465C" w:rsidRPr="00CF0281" w:rsidRDefault="00DB465C" w:rsidP="00DB465C">
            <w:pPr>
              <w:jc w:val="right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shd w:val="pct15" w:color="000000" w:fill="FFFFFF"/>
          </w:tcPr>
          <w:p w14:paraId="454A6DA0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pct15" w:color="000000" w:fill="FFFFFF"/>
            <w:vAlign w:val="center"/>
          </w:tcPr>
          <w:p w14:paraId="535C7F9F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pct15" w:color="000000" w:fill="FFFFFF"/>
            <w:vAlign w:val="center"/>
          </w:tcPr>
          <w:p w14:paraId="1E98D134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pct15" w:color="000000" w:fill="FFFFFF"/>
            <w:vAlign w:val="center"/>
          </w:tcPr>
          <w:p w14:paraId="679E749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shd w:val="pct15" w:color="000000" w:fill="FFFFFF"/>
            <w:vAlign w:val="center"/>
          </w:tcPr>
          <w:p w14:paraId="44EB56EA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vAlign w:val="center"/>
          </w:tcPr>
          <w:p w14:paraId="1372203C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vAlign w:val="center"/>
          </w:tcPr>
          <w:p w14:paraId="1C4B4D61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right w:val="nil"/>
            </w:tcBorders>
            <w:vAlign w:val="center"/>
          </w:tcPr>
          <w:p w14:paraId="0FE442D4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2E48885" w14:textId="2ECC2122" w:rsidR="00DB465C" w:rsidRPr="00CF0281" w:rsidRDefault="00DB465C" w:rsidP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56376C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3F188C7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2D9403AD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12 </w:t>
            </w:r>
          </w:p>
        </w:tc>
        <w:tc>
          <w:tcPr>
            <w:tcW w:w="5379" w:type="dxa"/>
            <w:vAlign w:val="center"/>
          </w:tcPr>
          <w:p w14:paraId="225DD00D" w14:textId="77777777" w:rsidR="00DB465C" w:rsidRPr="00CF0281" w:rsidRDefault="00DB465C" w:rsidP="00DB465C">
            <w:pPr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Nas discussões familiares, a sua opinião conta/é importante?</w:t>
            </w:r>
          </w:p>
        </w:tc>
        <w:tc>
          <w:tcPr>
            <w:tcW w:w="478" w:type="dxa"/>
          </w:tcPr>
          <w:p w14:paraId="04035227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0E7343F7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left w:val="single" w:sz="2" w:space="0" w:color="auto"/>
            </w:tcBorders>
            <w:vAlign w:val="center"/>
          </w:tcPr>
          <w:p w14:paraId="77030B22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vAlign w:val="center"/>
          </w:tcPr>
          <w:p w14:paraId="4ACEFE3A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vAlign w:val="center"/>
          </w:tcPr>
          <w:p w14:paraId="01FBE00D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pct15" w:color="000000" w:fill="FFFFFF"/>
            <w:vAlign w:val="center"/>
          </w:tcPr>
          <w:p w14:paraId="36CEF232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pct15" w:color="000000" w:fill="FFFFFF"/>
            <w:vAlign w:val="center"/>
          </w:tcPr>
          <w:p w14:paraId="3C2E26BB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right w:val="nil"/>
            </w:tcBorders>
            <w:shd w:val="pct15" w:color="000000" w:fill="FFFFFF"/>
            <w:vAlign w:val="center"/>
          </w:tcPr>
          <w:p w14:paraId="5190B81D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37F404C1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7674040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034C064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vAlign w:val="center"/>
          </w:tcPr>
          <w:p w14:paraId="2BD0F045" w14:textId="77777777" w:rsidR="00DB465C" w:rsidRPr="00CF0281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vAlign w:val="center"/>
          </w:tcPr>
          <w:p w14:paraId="099E4E67" w14:textId="77777777" w:rsidR="00DB465C" w:rsidRPr="00CF0281" w:rsidRDefault="00DB465C" w:rsidP="00DB465C">
            <w:pPr>
              <w:jc w:val="right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shd w:val="pct15" w:color="000000" w:fill="FFFFFF"/>
          </w:tcPr>
          <w:p w14:paraId="193275E6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pct15" w:color="000000" w:fill="FFFFFF"/>
            <w:vAlign w:val="center"/>
          </w:tcPr>
          <w:p w14:paraId="3FE1C009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pct15" w:color="000000" w:fill="FFFFFF"/>
            <w:vAlign w:val="center"/>
          </w:tcPr>
          <w:p w14:paraId="5290FE0C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shd w:val="pct15" w:color="000000" w:fill="FFFFFF"/>
            <w:vAlign w:val="center"/>
          </w:tcPr>
          <w:p w14:paraId="1F6EF7F7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right w:val="nil"/>
            </w:tcBorders>
            <w:shd w:val="pct15" w:color="000000" w:fill="FFFFFF"/>
            <w:vAlign w:val="center"/>
          </w:tcPr>
          <w:p w14:paraId="7F2B7DE4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vAlign w:val="center"/>
          </w:tcPr>
          <w:p w14:paraId="428998C0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vAlign w:val="center"/>
          </w:tcPr>
          <w:p w14:paraId="33B5E09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right w:val="nil"/>
            </w:tcBorders>
            <w:vAlign w:val="center"/>
          </w:tcPr>
          <w:p w14:paraId="63757E02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D6FF050" w14:textId="2A986E73" w:rsidR="00DB465C" w:rsidRPr="00CF0281" w:rsidRDefault="00DB465C" w:rsidP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6301E2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4E268B3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1698CC93" w14:textId="77777777" w:rsidR="00DB465C" w:rsidRPr="003C78D2" w:rsidRDefault="00DB465C" w:rsidP="00DB465C">
            <w:pPr>
              <w:jc w:val="center"/>
              <w:rPr>
                <w:rFonts w:cs="Arial"/>
                <w:color w:val="000000"/>
                <w:sz w:val="16"/>
                <w:szCs w:val="16"/>
                <w:lang w:val="pt-BR"/>
              </w:rPr>
            </w:pPr>
            <w:r w:rsidRPr="003C78D2">
              <w:rPr>
                <w:rFonts w:cs="Arial"/>
                <w:color w:val="000000"/>
                <w:sz w:val="16"/>
                <w:szCs w:val="16"/>
                <w:lang w:val="pt-BR"/>
              </w:rPr>
              <w:t>13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7EECD886" w14:textId="77777777" w:rsidR="00DB465C" w:rsidRPr="00CF0281" w:rsidRDefault="00DB465C" w:rsidP="00DB465C">
            <w:pPr>
              <w:rPr>
                <w:rFonts w:cs="Arial"/>
                <w:color w:val="FF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Você se sente à vontade quando encontra pessoas novas ?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5F3B9B91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CBF281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722F6C3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63615DA5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vAlign w:val="center"/>
          </w:tcPr>
          <w:p w14:paraId="295275BC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5B7B6B43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8CECB7F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20619F08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</w:tcPr>
          <w:p w14:paraId="5C1EABDA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FB3C202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  <w:tr w:rsidR="00DB465C" w14:paraId="11AD7D4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37B77135" w14:textId="77777777" w:rsidR="00DB465C" w:rsidRPr="00CF0281" w:rsidRDefault="00DB465C" w:rsidP="00DB465C">
            <w:pPr>
              <w:jc w:val="center"/>
              <w:rPr>
                <w:rFonts w:cs="Arial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137EC8E3" w14:textId="77777777" w:rsidR="00DB465C" w:rsidRPr="00CF0281" w:rsidRDefault="00DB465C" w:rsidP="00DB465C">
            <w:pPr>
              <w:jc w:val="right"/>
              <w:rPr>
                <w:rFonts w:cs="Arial"/>
                <w:color w:val="FF0000"/>
                <w:sz w:val="16"/>
                <w:szCs w:val="16"/>
                <w:lang w:val="pt-BR"/>
              </w:rPr>
            </w:pPr>
            <w:r w:rsidRPr="00CF0281">
              <w:rPr>
                <w:rFonts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[Se às vezes, não ou irrelevante]  </w:t>
            </w:r>
            <w:r w:rsidRPr="00CF0281">
              <w:rPr>
                <w:rFonts w:cs="Arial"/>
                <w:color w:val="000000"/>
                <w:sz w:val="16"/>
                <w:szCs w:val="16"/>
                <w:lang w:val="pt-BR"/>
              </w:rPr>
              <w:t>Até que ponto isso representa um problema para você?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pct15" w:color="000000" w:fill="FFFFFF"/>
          </w:tcPr>
          <w:p w14:paraId="01ED5CA6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pct15" w:color="000000" w:fill="FFFFFF"/>
            <w:vAlign w:val="center"/>
          </w:tcPr>
          <w:p w14:paraId="0A07F7EB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</w:tcBorders>
            <w:shd w:val="pct15" w:color="000000" w:fill="FFFFFF"/>
            <w:vAlign w:val="center"/>
          </w:tcPr>
          <w:p w14:paraId="6EBE9AE8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2149B162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  <w:shd w:val="pct15" w:color="000000" w:fill="FFFFFF"/>
            <w:vAlign w:val="center"/>
          </w:tcPr>
          <w:p w14:paraId="2326B194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E773E5A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14:paraId="5F9FD663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right w:val="nil"/>
            </w:tcBorders>
            <w:vAlign w:val="center"/>
          </w:tcPr>
          <w:p w14:paraId="11F0900D" w14:textId="77777777" w:rsidR="00DB465C" w:rsidRPr="00CF0281" w:rsidRDefault="00DB465C" w:rsidP="00DB465C">
            <w:pPr>
              <w:jc w:val="center"/>
              <w:rPr>
                <w:lang w:val="pt-BR"/>
              </w:rPr>
            </w:pPr>
            <w:r w:rsidRPr="00CF0281">
              <w:rPr>
                <w:lang w:val="pt-BR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4D2EE68" w14:textId="789EA35F" w:rsidR="00DB465C" w:rsidRPr="00CF0281" w:rsidRDefault="00DB465C" w:rsidP="00DB465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10E1A6" w14:textId="77777777" w:rsidR="00DB465C" w:rsidRDefault="00DB465C" w:rsidP="00DB465C">
            <w:pPr>
              <w:jc w:val="center"/>
              <w:rPr>
                <w:lang w:val="pt-BR"/>
              </w:rPr>
            </w:pPr>
          </w:p>
        </w:tc>
      </w:tr>
    </w:tbl>
    <w:p w14:paraId="65675EFF" w14:textId="2B3353DD" w:rsidR="006D4DB3" w:rsidRDefault="00FA34A8">
      <w:pPr>
        <w:rPr>
          <w:lang w:val="pt-B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5F69B" wp14:editId="4437C953">
                <wp:simplePos x="0" y="0"/>
                <wp:positionH relativeFrom="column">
                  <wp:posOffset>4623435</wp:posOffset>
                </wp:positionH>
                <wp:positionV relativeFrom="paragraph">
                  <wp:posOffset>133985</wp:posOffset>
                </wp:positionV>
                <wp:extent cx="1600200" cy="22098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74F8" w14:textId="77777777" w:rsidR="006D4DB3" w:rsidRDefault="006D4D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</w:t>
                            </w:r>
                            <w:r w:rsidR="00CF0281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4A51D8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4A51D8">
                              <w:rPr>
                                <w:b/>
                                <w:bCs/>
                              </w:rPr>
                              <w:tab/>
                            </w:r>
                            <w:r w:rsidR="004A51D8"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F6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05pt;margin-top:10.55pt;width:126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">
                <v:textbox>
                  <w:txbxContent>
                    <w:p w14:paraId="788474F8" w14:textId="77777777" w:rsidR="006D4DB3" w:rsidRDefault="006D4DB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TOTAL</w:t>
                      </w:r>
                      <w:r w:rsidR="00CF0281">
                        <w:rPr>
                          <w:b/>
                          <w:bCs/>
                        </w:rPr>
                        <w:t xml:space="preserve">         </w:t>
                      </w:r>
                      <w:r w:rsidR="004A51D8">
                        <w:rPr>
                          <w:b/>
                          <w:bCs/>
                        </w:rPr>
                        <w:t xml:space="preserve">  </w:t>
                      </w:r>
                      <w:r w:rsidR="004A51D8">
                        <w:rPr>
                          <w:b/>
                          <w:bCs/>
                        </w:rPr>
                        <w:tab/>
                      </w:r>
                      <w:r w:rsidR="004A51D8">
                        <w:rPr>
                          <w:b/>
                          <w:bCs/>
                        </w:rPr>
                        <w:tab/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3950E9" w14:textId="77777777" w:rsidR="00DB465C" w:rsidRDefault="00DB465C">
      <w:pPr>
        <w:rPr>
          <w:lang w:val="pt-BR"/>
        </w:rPr>
      </w:pPr>
    </w:p>
    <w:p w14:paraId="12E1D66F" w14:textId="77777777" w:rsidR="00DB465C" w:rsidRDefault="00DB465C">
      <w:pPr>
        <w:rPr>
          <w:lang w:val="pt-BR"/>
        </w:rPr>
      </w:pPr>
    </w:p>
    <w:p w14:paraId="7CEC275A" w14:textId="77777777" w:rsidR="00DB465C" w:rsidRDefault="00DB465C">
      <w:pPr>
        <w:rPr>
          <w:lang w:val="pt-BR"/>
        </w:rPr>
      </w:pPr>
    </w:p>
    <w:p w14:paraId="49B43EF1" w14:textId="77777777" w:rsidR="006D4DB3" w:rsidRPr="00B85139" w:rsidRDefault="006D4DB3">
      <w:pPr>
        <w:rPr>
          <w:lang w:val="pt-BR"/>
        </w:rPr>
      </w:pPr>
      <w:r w:rsidRPr="00B85139">
        <w:rPr>
          <w:lang w:val="pt-BR"/>
        </w:rPr>
        <w:t>Comentário</w:t>
      </w:r>
      <w:r w:rsidR="00490E7D">
        <w:rPr>
          <w:lang w:val="pt-BR"/>
        </w:rPr>
        <w:t>s</w:t>
      </w:r>
      <w:r w:rsidRPr="00B85139">
        <w:rPr>
          <w:lang w:val="pt-BR"/>
        </w:rPr>
        <w:t xml:space="preserve">: </w:t>
      </w:r>
      <w:r w:rsidR="000956CE" w:rsidRPr="00B85139">
        <w:rPr>
          <w:lang w:val="pt-BR"/>
        </w:rPr>
        <w:t>____________________________________________________</w:t>
      </w:r>
    </w:p>
    <w:p w14:paraId="22DF8961" w14:textId="77777777" w:rsidR="006D4DB3" w:rsidRPr="00B85139" w:rsidRDefault="006D4DB3">
      <w:pPr>
        <w:jc w:val="center"/>
        <w:rPr>
          <w:lang w:val="pt-BR"/>
        </w:rPr>
      </w:pPr>
    </w:p>
    <w:p w14:paraId="379EEF12" w14:textId="77777777" w:rsidR="00E634F2" w:rsidRDefault="00E634F2">
      <w:pPr>
        <w:rPr>
          <w:lang w:val="pt-BR"/>
        </w:rPr>
      </w:pPr>
    </w:p>
    <w:p w14:paraId="6746643F" w14:textId="77777777" w:rsidR="006D4DB3" w:rsidRDefault="000956CE">
      <w:pPr>
        <w:rPr>
          <w:lang w:val="pt-BR"/>
        </w:rPr>
      </w:pPr>
      <w:r>
        <w:rPr>
          <w:lang w:val="pt-BR"/>
        </w:rPr>
        <w:t>Nome do entrevistado: ______________________________________________________________</w:t>
      </w:r>
    </w:p>
    <w:p w14:paraId="1280B582" w14:textId="77777777" w:rsidR="006D4DB3" w:rsidRDefault="006D4DB3">
      <w:pPr>
        <w:rPr>
          <w:lang w:val="pt-BR"/>
        </w:rPr>
      </w:pPr>
    </w:p>
    <w:p w14:paraId="6EBFEFED" w14:textId="77777777" w:rsidR="006D4DB3" w:rsidRDefault="006D4DB3">
      <w:pPr>
        <w:rPr>
          <w:lang w:val="pt-BR"/>
        </w:rPr>
      </w:pPr>
      <w:r>
        <w:rPr>
          <w:lang w:val="pt-BR"/>
        </w:rPr>
        <w:t>Idade</w:t>
      </w:r>
      <w:r w:rsidR="000956CE">
        <w:rPr>
          <w:lang w:val="pt-BR"/>
        </w:rPr>
        <w:t xml:space="preserve">:______ </w:t>
      </w:r>
      <w:r>
        <w:rPr>
          <w:lang w:val="pt-BR"/>
        </w:rPr>
        <w:t>Sexo</w:t>
      </w:r>
      <w:r w:rsidR="000956CE">
        <w:rPr>
          <w:lang w:val="pt-BR"/>
        </w:rPr>
        <w:t xml:space="preserve">:  M    F    </w:t>
      </w:r>
      <w:r>
        <w:rPr>
          <w:lang w:val="pt-BR"/>
        </w:rPr>
        <w:t>Diagnóstico</w:t>
      </w:r>
      <w:r w:rsidR="000956CE">
        <w:rPr>
          <w:lang w:val="pt-BR"/>
        </w:rPr>
        <w:t xml:space="preserve"> </w:t>
      </w:r>
      <w:r>
        <w:rPr>
          <w:lang w:val="pt-BR"/>
        </w:rPr>
        <w:t>/</w:t>
      </w:r>
      <w:r w:rsidR="000956CE">
        <w:rPr>
          <w:lang w:val="pt-BR"/>
        </w:rPr>
        <w:t xml:space="preserve"> problema médico:________________________________</w:t>
      </w:r>
    </w:p>
    <w:p w14:paraId="54643DAC" w14:textId="77777777" w:rsidR="006D4DB3" w:rsidRDefault="006D4DB3">
      <w:pPr>
        <w:jc w:val="center"/>
        <w:rPr>
          <w:lang w:val="pt-BR"/>
        </w:rPr>
      </w:pPr>
    </w:p>
    <w:p w14:paraId="249EE2F3" w14:textId="77777777" w:rsidR="000956CE" w:rsidRDefault="000956CE">
      <w:pPr>
        <w:rPr>
          <w:lang w:val="pt-BR"/>
        </w:rPr>
      </w:pPr>
      <w:r>
        <w:rPr>
          <w:lang w:val="pt-BR"/>
        </w:rPr>
        <w:t>Nome do entrevistador:</w:t>
      </w:r>
      <w:r w:rsidR="006D4DB3">
        <w:rPr>
          <w:lang w:val="pt-BR"/>
        </w:rPr>
        <w:t>__</w:t>
      </w:r>
      <w:r>
        <w:rPr>
          <w:lang w:val="pt-BR"/>
        </w:rPr>
        <w:t>____________________________________________________________</w:t>
      </w:r>
      <w:r w:rsidR="006D4DB3">
        <w:rPr>
          <w:lang w:val="pt-BR"/>
        </w:rPr>
        <w:t xml:space="preserve"> </w:t>
      </w:r>
    </w:p>
    <w:p w14:paraId="7E755A97" w14:textId="77777777" w:rsidR="000956CE" w:rsidRDefault="006D4DB3">
      <w:pPr>
        <w:rPr>
          <w:lang w:val="pt-BR"/>
        </w:rPr>
      </w:pPr>
      <w:r>
        <w:rPr>
          <w:lang w:val="pt-BR"/>
        </w:rPr>
        <w:t xml:space="preserve">          </w:t>
      </w:r>
    </w:p>
    <w:p w14:paraId="77215CA5" w14:textId="77777777" w:rsidR="000956CE" w:rsidRDefault="000956CE">
      <w:pPr>
        <w:rPr>
          <w:lang w:val="pt-BR"/>
        </w:rPr>
      </w:pPr>
      <w:r>
        <w:rPr>
          <w:lang w:val="pt-BR"/>
        </w:rPr>
        <w:t>Loc</w:t>
      </w:r>
      <w:r w:rsidR="00E634F2">
        <w:rPr>
          <w:lang w:val="pt-BR"/>
        </w:rPr>
        <w:t xml:space="preserve">al </w:t>
      </w:r>
      <w:r>
        <w:rPr>
          <w:lang w:val="pt-BR"/>
        </w:rPr>
        <w:t>: _________________________________</w:t>
      </w:r>
      <w:r w:rsidR="00E634F2">
        <w:rPr>
          <w:lang w:val="pt-BR"/>
        </w:rPr>
        <w:t>_____________ Data da entrevista:___/_____/20</w:t>
      </w:r>
      <w:r w:rsidR="00F23F14">
        <w:rPr>
          <w:lang w:val="pt-BR"/>
        </w:rPr>
        <w:t>15</w:t>
      </w:r>
      <w:r w:rsidR="00E634F2">
        <w:rPr>
          <w:lang w:val="pt-BR"/>
        </w:rPr>
        <w:t xml:space="preserve">     </w:t>
      </w:r>
    </w:p>
    <w:p w14:paraId="55EC27A4" w14:textId="77777777" w:rsidR="000956CE" w:rsidRDefault="000956CE">
      <w:pPr>
        <w:rPr>
          <w:lang w:val="pt-BR"/>
        </w:rPr>
      </w:pPr>
    </w:p>
    <w:p w14:paraId="5FB9A89A" w14:textId="77777777" w:rsidR="00F23F14" w:rsidRPr="00F23F14" w:rsidRDefault="00F23F14">
      <w:pPr>
        <w:rPr>
          <w:lang w:val="en-US"/>
        </w:rPr>
      </w:pPr>
    </w:p>
    <w:sectPr w:rsidR="00F23F14" w:rsidRPr="00F23F14">
      <w:footerReference w:type="even" r:id="rId8"/>
      <w:footerReference w:type="default" r:id="rId9"/>
      <w:pgSz w:w="11906" w:h="16838" w:code="9"/>
      <w:pgMar w:top="1440" w:right="1440" w:bottom="1440" w:left="1440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72199" w14:textId="77777777" w:rsidR="00F1013D" w:rsidRDefault="00F1013D">
      <w:r>
        <w:separator/>
      </w:r>
    </w:p>
  </w:endnote>
  <w:endnote w:type="continuationSeparator" w:id="0">
    <w:p w14:paraId="55512766" w14:textId="77777777" w:rsidR="00F1013D" w:rsidRDefault="00F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D83A4" w14:textId="77777777" w:rsidR="006D4DB3" w:rsidRDefault="006D4D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FE2B4" w14:textId="77777777" w:rsidR="006D4DB3" w:rsidRDefault="006D4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9E116" w14:textId="77777777" w:rsidR="006D4DB3" w:rsidRDefault="006D4D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6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5CEE72" w14:textId="77777777" w:rsidR="006D4DB3" w:rsidRDefault="006D4DB3">
    <w:pPr>
      <w:pStyle w:val="Footer"/>
      <w:tabs>
        <w:tab w:val="clear" w:pos="8306"/>
        <w:tab w:val="right" w:pos="9072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fldChar w:fldCharType="begin"/>
    </w:r>
    <w:r>
      <w:instrText xml:space="preserve"> DATE \@ "dd MMMM yyyy" </w:instrText>
    </w:r>
    <w:r>
      <w:fldChar w:fldCharType="separate"/>
    </w:r>
    <w:r w:rsidR="00DB465C">
      <w:rPr>
        <w:noProof/>
      </w:rPr>
      <w:t>01 May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6ADB" w14:textId="77777777" w:rsidR="00F1013D" w:rsidRDefault="00F1013D">
      <w:r>
        <w:separator/>
      </w:r>
    </w:p>
  </w:footnote>
  <w:footnote w:type="continuationSeparator" w:id="0">
    <w:p w14:paraId="28C778FC" w14:textId="77777777" w:rsidR="00F1013D" w:rsidRDefault="00F1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2C9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8025A"/>
    <w:multiLevelType w:val="singleLevel"/>
    <w:tmpl w:val="9BE8BFF8"/>
    <w:lvl w:ilvl="0">
      <w:start w:val="8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A7"/>
    <w:rsid w:val="0007351F"/>
    <w:rsid w:val="000956CE"/>
    <w:rsid w:val="000C69CF"/>
    <w:rsid w:val="001C3F07"/>
    <w:rsid w:val="00220410"/>
    <w:rsid w:val="002D0D02"/>
    <w:rsid w:val="003109D0"/>
    <w:rsid w:val="0033672B"/>
    <w:rsid w:val="0038011E"/>
    <w:rsid w:val="0038117F"/>
    <w:rsid w:val="003C78D2"/>
    <w:rsid w:val="00421DB0"/>
    <w:rsid w:val="00490E7D"/>
    <w:rsid w:val="004A2599"/>
    <w:rsid w:val="004A51D8"/>
    <w:rsid w:val="00571D7C"/>
    <w:rsid w:val="006D4DB3"/>
    <w:rsid w:val="007D36CC"/>
    <w:rsid w:val="0080439B"/>
    <w:rsid w:val="008D0E47"/>
    <w:rsid w:val="00946CC8"/>
    <w:rsid w:val="00B85139"/>
    <w:rsid w:val="00C551EF"/>
    <w:rsid w:val="00CF0281"/>
    <w:rsid w:val="00DB465C"/>
    <w:rsid w:val="00E029A7"/>
    <w:rsid w:val="00E634F2"/>
    <w:rsid w:val="00F1013D"/>
    <w:rsid w:val="00F23F14"/>
    <w:rsid w:val="00F66597"/>
    <w:rsid w:val="00F94722"/>
    <w:rsid w:val="00FA34A8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5B744"/>
  <w15:chartTrackingRefBased/>
  <w15:docId w15:val="{BE495778-7D87-496F-A20D-CBD85027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napToGrid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nkGothITC Bk BT" w:hAnsi="FrnkGothITC Bk BT"/>
      <w:b/>
      <w:snapToGrid/>
      <w:sz w:val="16"/>
    </w:rPr>
  </w:style>
  <w:style w:type="paragraph" w:styleId="Heading9">
    <w:name w:val="heading 9"/>
    <w:basedOn w:val="Normal"/>
    <w:next w:val="Normal"/>
    <w:qFormat/>
    <w:pPr>
      <w:keepNext/>
      <w:numPr>
        <w:numId w:val="3"/>
      </w:numPr>
      <w:spacing w:after="60"/>
      <w:outlineLvl w:val="8"/>
    </w:pPr>
    <w:rPr>
      <w:rFonts w:ascii="FrnkGothITC Bk BT" w:hAnsi="FrnkGothITC Bk BT"/>
      <w:b/>
      <w:snapToGrid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character" w:styleId="PageNumber">
    <w:name w:val="page number"/>
    <w:rPr>
      <w:rFonts w:ascii="Arial" w:hAnsi="Arial"/>
      <w:sz w:val="18"/>
    </w:rPr>
  </w:style>
  <w:style w:type="paragraph" w:styleId="Caption">
    <w:name w:val="caption"/>
    <w:basedOn w:val="Normal"/>
    <w:next w:val="Normal"/>
    <w:qFormat/>
    <w:pPr>
      <w:widowControl w:val="0"/>
      <w:spacing w:before="120" w:after="120"/>
    </w:pPr>
  </w:style>
  <w:style w:type="character" w:styleId="Hyperlink">
    <w:name w:val="Hyperlink"/>
    <w:rPr>
      <w:color w:val="0000FF"/>
      <w:u w:val="none"/>
    </w:rPr>
  </w:style>
  <w:style w:type="paragraph" w:styleId="FootnoteText">
    <w:name w:val="footnote text"/>
    <w:basedOn w:val="Normal"/>
    <w:semiHidden/>
    <w:rPr>
      <w:sz w:val="16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ddress">
    <w:name w:val="Address"/>
    <w:basedOn w:val="Normal"/>
    <w:pPr>
      <w:spacing w:line="300" w:lineRule="auto"/>
    </w:pPr>
    <w:rPr>
      <w:rFonts w:ascii="FrnkGothITC Bk BT" w:hAnsi="FrnkGothITC Bk BT"/>
      <w:snapToGrid/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300" w:lineRule="auto"/>
    </w:pPr>
    <w:rPr>
      <w:rFonts w:ascii="FrnkGothITC Bk BT" w:hAnsi="FrnkGothITC Bk BT"/>
      <w:snapToGrid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D0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D02"/>
    <w:rPr>
      <w:rFonts w:ascii="Tahoma" w:hAnsi="Tahoma" w:cs="Tahoma"/>
      <w:snapToGrid w:val="0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0E47"/>
    <w:pPr>
      <w:spacing w:after="0" w:line="240" w:lineRule="auto"/>
    </w:pPr>
    <w:rPr>
      <w:rFonts w:ascii="Arial" w:hAnsi="Arial"/>
      <w:b/>
      <w:bCs/>
      <w:snapToGrid w:val="0"/>
    </w:rPr>
  </w:style>
  <w:style w:type="character" w:customStyle="1" w:styleId="CommentTextChar">
    <w:name w:val="Comment Text Char"/>
    <w:link w:val="CommentText"/>
    <w:semiHidden/>
    <w:rsid w:val="008D0E47"/>
    <w:rPr>
      <w:rFonts w:ascii="FrnkGothITC Bk BT" w:hAnsi="FrnkGothITC Bk BT"/>
      <w:lang w:val="en-GB" w:eastAsia="en-US"/>
    </w:rPr>
  </w:style>
  <w:style w:type="character" w:customStyle="1" w:styleId="CommentSubjectChar">
    <w:name w:val="Comment Subject Char"/>
    <w:link w:val="CommentSubject"/>
    <w:rsid w:val="008D0E47"/>
    <w:rPr>
      <w:rFonts w:ascii="Arial" w:hAnsi="Arial"/>
      <w:b/>
      <w:bCs/>
      <w:snapToGrid w:val="0"/>
      <w:lang w:val="en-GB" w:eastAsia="en-US"/>
    </w:rPr>
  </w:style>
  <w:style w:type="table" w:styleId="TableGrid">
    <w:name w:val="Table Grid"/>
    <w:basedOn w:val="TableNormal"/>
    <w:rsid w:val="00F2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oc%20with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B95E4DF940341893B3A9E757776CC" ma:contentTypeVersion="10" ma:contentTypeDescription="Een nieuw document maken." ma:contentTypeScope="" ma:versionID="a59e9211f8b022d2ad6f1b39d4295ec4">
  <xsd:schema xmlns:xsd="http://www.w3.org/2001/XMLSchema" xmlns:xs="http://www.w3.org/2001/XMLSchema" xmlns:p="http://schemas.microsoft.com/office/2006/metadata/properties" xmlns:ns2="cf2f46be-50cd-41cc-a5a3-1ee93b6847aa" targetNamespace="http://schemas.microsoft.com/office/2006/metadata/properties" ma:root="true" ma:fieldsID="e8b07eefcd6c778b9ee50cb73680c299" ns2:_="">
    <xsd:import namespace="cf2f46be-50cd-41cc-a5a3-1ee93b684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46be-50cd-41cc-a5a3-1ee93b684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50D09-186D-4AFE-A374-2D10A9530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1FB52-C8AC-4DB9-9D23-9BB7C4BCE0A6}"/>
</file>

<file path=customXml/itemProps3.xml><?xml version="1.0" encoding="utf-8"?>
<ds:datastoreItem xmlns:ds="http://schemas.openxmlformats.org/officeDocument/2006/customXml" ds:itemID="{5B1634EB-927F-4370-A617-E63970BCC1AD}"/>
</file>

<file path=customXml/itemProps4.xml><?xml version="1.0" encoding="utf-8"?>
<ds:datastoreItem xmlns:ds="http://schemas.openxmlformats.org/officeDocument/2006/customXml" ds:itemID="{DEEB219D-06A0-4B3C-8650-D83769919D23}"/>
</file>

<file path=docProps/app.xml><?xml version="1.0" encoding="utf-8"?>
<Properties xmlns="http://schemas.openxmlformats.org/officeDocument/2006/extended-properties" xmlns:vt="http://schemas.openxmlformats.org/officeDocument/2006/docPropsVTypes">
  <Template>doc with footer.dot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ICF #</vt:lpstr>
      <vt:lpstr>ICF #</vt:lpstr>
    </vt:vector>
  </TitlesOfParts>
  <Company>TLMI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 #</dc:title>
  <dc:subject/>
  <dc:creator>Dr. Wim H. van Brakel</dc:creator>
  <cp:keywords/>
  <dc:description/>
  <cp:lastModifiedBy>WvB</cp:lastModifiedBy>
  <cp:revision>3</cp:revision>
  <cp:lastPrinted>2003-04-09T07:05:00Z</cp:lastPrinted>
  <dcterms:created xsi:type="dcterms:W3CDTF">2017-05-01T19:32:00Z</dcterms:created>
  <dcterms:modified xsi:type="dcterms:W3CDTF">2017-05-01T19:35:00Z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0x010100792B95E4DF940341893B3A9E757776CC</vt:lpwstr>
  </property>
</Properties>
</file>